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266"/>
        <w:gridCol w:w="6817"/>
        <w:gridCol w:w="757"/>
      </w:tblGrid>
      <w:tr w:rsidR="008A196C" w:rsidTr="00C877ED">
        <w:trPr>
          <w:trHeight w:val="5138"/>
        </w:trPr>
        <w:tc>
          <w:tcPr>
            <w:tcW w:w="9086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 w:rsidP="000826A6">
            <w:r>
              <w:rPr>
                <w:rFonts w:hint="eastAsia"/>
              </w:rPr>
              <w:t xml:space="preserve">　大阪府立</w:t>
            </w:r>
            <w:r w:rsidR="00452314">
              <w:rPr>
                <w:rFonts w:hint="eastAsia"/>
              </w:rPr>
              <w:t>桃谷高等</w:t>
            </w:r>
            <w:r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4523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様</w:t>
            </w:r>
          </w:p>
          <w:p w:rsidR="008A196C" w:rsidRDefault="008A196C"/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申出者　住所</w:t>
            </w: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622FE0" w:rsidRDefault="008A196C" w:rsidP="00452314">
            <w:pPr>
              <w:spacing w:after="60" w:line="24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 w:rsidR="00452314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452314">
              <w:rPr>
                <w:rFonts w:hint="eastAsia"/>
              </w:rPr>
              <w:t xml:space="preserve">　の課程</w:t>
            </w:r>
            <w:r>
              <w:rPr>
                <w:rFonts w:hint="eastAsia"/>
              </w:rPr>
              <w:t xml:space="preserve">　</w:t>
            </w:r>
            <w:r w:rsidR="00452314">
              <w:rPr>
                <w:rFonts w:hint="eastAsia"/>
              </w:rPr>
              <w:t xml:space="preserve">　　　　　</w:t>
            </w:r>
            <w:r w:rsidR="00974E8D"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　</w:t>
            </w:r>
            <w:r>
              <w:rPr>
                <w:rFonts w:hint="eastAsia"/>
              </w:rPr>
              <w:t xml:space="preserve">組　</w:t>
            </w:r>
          </w:p>
          <w:p w:rsidR="008A196C" w:rsidRPr="00622FE0" w:rsidRDefault="00C877ED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spacing w:val="35"/>
                <w:sz w:val="16"/>
                <w:szCs w:val="16"/>
              </w:rPr>
              <w:tab/>
            </w:r>
            <w:r w:rsidR="00EB5EEB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 w:rsidR="00EB5EEB">
              <w:rPr>
                <w:rFonts w:hint="eastAsia"/>
                <w:sz w:val="16"/>
                <w:szCs w:val="16"/>
              </w:rPr>
              <w:t>）</w:t>
            </w:r>
          </w:p>
          <w:p w:rsidR="00622FE0" w:rsidRDefault="002D6E48" w:rsidP="00C877ED">
            <w:pPr>
              <w:tabs>
                <w:tab w:val="right" w:pos="5282"/>
              </w:tabs>
              <w:spacing w:after="240" w:line="240" w:lineRule="exact"/>
              <w:ind w:right="839"/>
            </w:pPr>
            <w:r>
              <w:tab/>
            </w:r>
            <w:r w:rsidR="00730F40" w:rsidRPr="00386198">
              <w:rPr>
                <w:rFonts w:hint="eastAsia"/>
              </w:rPr>
              <w:t>生徒氏名</w:t>
            </w:r>
          </w:p>
          <w:p w:rsidR="008A196C" w:rsidRPr="00622FE0" w:rsidRDefault="00EB5EEB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C877ED">
              <w:tab/>
            </w:r>
            <w:r w:rsidR="00C877ED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A196C" w:rsidRDefault="002D6E48" w:rsidP="000826A6">
            <w:pPr>
              <w:tabs>
                <w:tab w:val="right" w:pos="5282"/>
                <w:tab w:val="right" w:pos="8542"/>
              </w:tabs>
              <w:spacing w:after="240" w:line="240" w:lineRule="exact"/>
            </w:pPr>
            <w:r>
              <w:tab/>
            </w:r>
            <w:r w:rsidR="008A196C">
              <w:rPr>
                <w:rFonts w:hint="eastAsia"/>
              </w:rPr>
              <w:t>保護者氏名</w:t>
            </w:r>
            <w:r>
              <w:tab/>
            </w:r>
            <w:r w:rsidRPr="00C877ED">
              <w:rPr>
                <w:rFonts w:hint="eastAsia"/>
                <w:color w:val="808080" w:themeColor="background1" w:themeShade="80"/>
                <w:sz w:val="18"/>
              </w:rPr>
              <w:t>印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 w:rsidRPr="002D6E48">
              <w:rPr>
                <w:rFonts w:hint="eastAsia"/>
              </w:rPr>
              <w:t>電話番号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メールアドレス</w:t>
            </w:r>
          </w:p>
          <w:p w:rsidR="008A196C" w:rsidRDefault="008A196C"/>
          <w:p w:rsidR="00CA5C99" w:rsidRPr="00CA5C99" w:rsidRDefault="00CA5C99" w:rsidP="000826A6">
            <w:pPr>
              <w:spacing w:line="500" w:lineRule="exact"/>
            </w:pPr>
          </w:p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6E6450" w:rsidRPr="00C55014" w:rsidRDefault="006E6450"/>
          <w:p w:rsidR="008A196C" w:rsidRDefault="0002764B" w:rsidP="00C877ED">
            <w:pPr>
              <w:ind w:leftChars="85" w:left="178" w:rightChars="106" w:right="223" w:firstLineChars="100" w:firstLine="210"/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Pr="00C877ED" w:rsidRDefault="00C55014" w:rsidP="00C877ED">
            <w:pPr>
              <w:spacing w:line="100" w:lineRule="exact"/>
              <w:jc w:val="left"/>
            </w:pPr>
          </w:p>
        </w:tc>
      </w:tr>
      <w:tr w:rsidR="008A196C" w:rsidTr="00C877ED">
        <w:trPr>
          <w:cantSplit/>
          <w:trHeight w:val="2943"/>
        </w:trPr>
        <w:tc>
          <w:tcPr>
            <w:tcW w:w="246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757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247"/>
        </w:trPr>
        <w:tc>
          <w:tcPr>
            <w:tcW w:w="9086" w:type="dxa"/>
            <w:gridSpan w:val="4"/>
            <w:tcBorders>
              <w:top w:val="nil"/>
              <w:bottom w:val="nil"/>
            </w:tcBorders>
          </w:tcPr>
          <w:p w:rsidR="008A196C" w:rsidRDefault="00831A32" w:rsidP="00C877ED">
            <w:pPr>
              <w:numPr>
                <w:ilvl w:val="0"/>
                <w:numId w:val="1"/>
              </w:numPr>
              <w:spacing w:before="60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については、意見の根拠となる事実又は具体例を挙げる等して、簡潔に記入してください。</w:t>
            </w:r>
          </w:p>
          <w:p w:rsidR="008A196C" w:rsidRDefault="008A196C"/>
          <w:p w:rsidR="008A196C" w:rsidRDefault="008A196C" w:rsidP="000826A6">
            <w:pPr>
              <w:snapToGrid w:val="0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 w:rsidTr="00C877ED">
        <w:trPr>
          <w:cantSplit/>
          <w:trHeight w:val="329"/>
        </w:trPr>
        <w:tc>
          <w:tcPr>
            <w:tcW w:w="246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 w:rsidTr="00C877ED">
        <w:trPr>
          <w:cantSplit/>
          <w:trHeight w:val="721"/>
        </w:trPr>
        <w:tc>
          <w:tcPr>
            <w:tcW w:w="246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 w:rsidTr="000826A6">
        <w:trPr>
          <w:trHeight w:val="170"/>
        </w:trPr>
        <w:tc>
          <w:tcPr>
            <w:tcW w:w="9086" w:type="dxa"/>
            <w:gridSpan w:val="4"/>
            <w:tcBorders>
              <w:top w:val="nil"/>
            </w:tcBorders>
          </w:tcPr>
          <w:p w:rsidR="00C55014" w:rsidRDefault="00C55014" w:rsidP="00C877ED">
            <w:pPr>
              <w:spacing w:line="180" w:lineRule="exact"/>
            </w:pPr>
          </w:p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 w:rsidSect="000826A6">
      <w:headerReference w:type="default" r:id="rId8"/>
      <w:footerReference w:type="even" r:id="rId9"/>
      <w:pgSz w:w="11906" w:h="16838" w:code="9"/>
      <w:pgMar w:top="1418" w:right="1418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7" w:rsidRDefault="000A4017" w:rsidP="005040AF">
      <w:r>
        <w:separator/>
      </w:r>
    </w:p>
  </w:endnote>
  <w:endnote w:type="continuationSeparator" w:id="0">
    <w:p w:rsidR="000A4017" w:rsidRDefault="000A4017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7" w:rsidRDefault="000A4017" w:rsidP="005040AF">
      <w:r>
        <w:separator/>
      </w:r>
    </w:p>
  </w:footnote>
  <w:footnote w:type="continuationSeparator" w:id="0">
    <w:p w:rsidR="000A4017" w:rsidRDefault="000A4017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452314"/>
    <w:rsid w:val="005040AF"/>
    <w:rsid w:val="005103BA"/>
    <w:rsid w:val="005168FA"/>
    <w:rsid w:val="00622FE0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4E8D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D7E7C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8C14-D48A-40A8-B083-C6CFDD97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BB3D631B.dotm</Template>
  <TotalTime>1</TotalTime>
  <Pages>1</Pages>
  <Words>189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T-MatsumotoAt</cp:lastModifiedBy>
  <cp:revision>3</cp:revision>
  <cp:lastPrinted>2019-02-14T00:57:00Z</cp:lastPrinted>
  <dcterms:created xsi:type="dcterms:W3CDTF">2021-06-30T02:55:00Z</dcterms:created>
  <dcterms:modified xsi:type="dcterms:W3CDTF">2021-06-30T06:26:00Z</dcterms:modified>
</cp:coreProperties>
</file>